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FE89D" w14:textId="77777777" w:rsidR="006A6EA5" w:rsidRDefault="006A6EA5" w:rsidP="0003411C">
      <w:pPr>
        <w:tabs>
          <w:tab w:val="right" w:pos="9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66BB9BD" w14:textId="77777777" w:rsidR="0003411C" w:rsidRDefault="006A6EA5" w:rsidP="0003411C">
      <w:pPr>
        <w:tabs>
          <w:tab w:val="right" w:pos="9360"/>
        </w:tabs>
        <w:spacing w:after="0" w:line="240" w:lineRule="auto"/>
        <w:rPr>
          <w:rFonts w:ascii="Lato" w:hAnsi="Lato"/>
          <w:b/>
          <w:color w:val="595959" w:themeColor="text1" w:themeTint="A6"/>
          <w:sz w:val="24"/>
          <w:szCs w:val="24"/>
        </w:rPr>
      </w:pPr>
      <w:r>
        <w:rPr>
          <w:rFonts w:ascii="Lato" w:hAnsi="Lato"/>
          <w:b/>
          <w:color w:val="595959" w:themeColor="text1" w:themeTint="A6"/>
          <w:sz w:val="24"/>
          <w:szCs w:val="24"/>
        </w:rPr>
        <w:t>THE BEST RESUME TEMPLATE</w:t>
      </w:r>
    </w:p>
    <w:p w14:paraId="6DC12DF2" w14:textId="77777777" w:rsidR="006A6EA5" w:rsidRDefault="006A6EA5" w:rsidP="0003411C">
      <w:pPr>
        <w:tabs>
          <w:tab w:val="right" w:pos="9360"/>
        </w:tabs>
        <w:spacing w:after="0" w:line="240" w:lineRule="auto"/>
        <w:rPr>
          <w:rFonts w:ascii="Lato" w:hAnsi="Lato"/>
          <w:b/>
          <w:color w:val="595959" w:themeColor="text1" w:themeTint="A6"/>
          <w:sz w:val="24"/>
          <w:szCs w:val="24"/>
        </w:rPr>
      </w:pPr>
    </w:p>
    <w:p w14:paraId="270C9626" w14:textId="77777777" w:rsidR="006A6EA5" w:rsidRDefault="006A6EA5" w:rsidP="006A6EA5">
      <w:pPr>
        <w:pStyle w:val="ListParagraph"/>
        <w:tabs>
          <w:tab w:val="right" w:pos="9360"/>
        </w:tabs>
        <w:spacing w:after="0" w:line="240" w:lineRule="auto"/>
        <w:ind w:left="0"/>
        <w:rPr>
          <w:rFonts w:ascii="Lato" w:hAnsi="Lato"/>
          <w:color w:val="595959"/>
          <w:sz w:val="20"/>
          <w:szCs w:val="20"/>
        </w:rPr>
      </w:pPr>
      <w:r>
        <w:rPr>
          <w:rFonts w:ascii="Lato" w:hAnsi="Lato"/>
          <w:color w:val="595959"/>
          <w:sz w:val="20"/>
          <w:szCs w:val="20"/>
        </w:rPr>
        <w:t>How long do you think the average person spends reading a resume?</w:t>
      </w:r>
    </w:p>
    <w:p w14:paraId="28E905C0" w14:textId="77777777" w:rsidR="006A6EA5" w:rsidRDefault="006A6EA5" w:rsidP="006A6EA5">
      <w:pPr>
        <w:pStyle w:val="ListParagraph"/>
        <w:tabs>
          <w:tab w:val="right" w:pos="9360"/>
        </w:tabs>
        <w:spacing w:after="0" w:line="240" w:lineRule="auto"/>
        <w:ind w:left="0"/>
        <w:rPr>
          <w:rFonts w:ascii="Lato" w:hAnsi="Lato"/>
          <w:color w:val="595959"/>
          <w:sz w:val="20"/>
          <w:szCs w:val="20"/>
        </w:rPr>
      </w:pPr>
      <w:r>
        <w:rPr>
          <w:rFonts w:ascii="Lato" w:hAnsi="Lato"/>
          <w:color w:val="595959"/>
          <w:sz w:val="20"/>
          <w:szCs w:val="20"/>
        </w:rPr>
        <w:t>A.  6 Seconds</w:t>
      </w:r>
    </w:p>
    <w:p w14:paraId="0E8E5757" w14:textId="77777777" w:rsidR="006A6EA5" w:rsidRDefault="006A6EA5" w:rsidP="006A6EA5">
      <w:pPr>
        <w:pStyle w:val="ListParagraph"/>
        <w:tabs>
          <w:tab w:val="right" w:pos="9360"/>
        </w:tabs>
        <w:spacing w:after="0" w:line="240" w:lineRule="auto"/>
        <w:ind w:left="0"/>
        <w:rPr>
          <w:rFonts w:ascii="Lato" w:hAnsi="Lato"/>
          <w:color w:val="595959"/>
          <w:sz w:val="20"/>
          <w:szCs w:val="20"/>
        </w:rPr>
      </w:pPr>
      <w:r>
        <w:rPr>
          <w:rFonts w:ascii="Lato" w:hAnsi="Lato"/>
          <w:color w:val="595959"/>
          <w:sz w:val="20"/>
          <w:szCs w:val="20"/>
        </w:rPr>
        <w:t>B.  23 Seconds</w:t>
      </w:r>
    </w:p>
    <w:p w14:paraId="05B96E1D" w14:textId="77777777" w:rsidR="006A6EA5" w:rsidRDefault="006A6EA5" w:rsidP="006A6EA5">
      <w:pPr>
        <w:pStyle w:val="ListParagraph"/>
        <w:tabs>
          <w:tab w:val="right" w:pos="9360"/>
        </w:tabs>
        <w:spacing w:after="0" w:line="240" w:lineRule="auto"/>
        <w:ind w:left="0"/>
        <w:rPr>
          <w:rFonts w:ascii="Lato" w:hAnsi="Lato"/>
          <w:color w:val="595959"/>
          <w:sz w:val="20"/>
          <w:szCs w:val="20"/>
        </w:rPr>
      </w:pPr>
      <w:r>
        <w:rPr>
          <w:rFonts w:ascii="Lato" w:hAnsi="Lato"/>
          <w:color w:val="595959"/>
          <w:sz w:val="20"/>
          <w:szCs w:val="20"/>
        </w:rPr>
        <w:t>C.  1 Minute</w:t>
      </w:r>
    </w:p>
    <w:p w14:paraId="35C20948" w14:textId="77777777" w:rsidR="006A6EA5" w:rsidRDefault="006A6EA5" w:rsidP="006A6EA5">
      <w:pPr>
        <w:pStyle w:val="ListParagraph"/>
        <w:tabs>
          <w:tab w:val="right" w:pos="9360"/>
        </w:tabs>
        <w:spacing w:after="0" w:line="240" w:lineRule="auto"/>
        <w:ind w:left="0"/>
        <w:rPr>
          <w:rFonts w:ascii="Lato" w:hAnsi="Lato"/>
          <w:color w:val="595959"/>
          <w:sz w:val="20"/>
          <w:szCs w:val="20"/>
        </w:rPr>
      </w:pPr>
      <w:r>
        <w:rPr>
          <w:rFonts w:ascii="Lato" w:hAnsi="Lato"/>
          <w:color w:val="595959"/>
          <w:sz w:val="20"/>
          <w:szCs w:val="20"/>
        </w:rPr>
        <w:t>D. 3 Minutes</w:t>
      </w:r>
    </w:p>
    <w:p w14:paraId="6FEAD237" w14:textId="77777777" w:rsidR="006A6EA5" w:rsidRDefault="006A6EA5" w:rsidP="006A6EA5">
      <w:pPr>
        <w:pStyle w:val="ListParagraph"/>
        <w:tabs>
          <w:tab w:val="right" w:pos="9360"/>
        </w:tabs>
        <w:spacing w:after="0" w:line="240" w:lineRule="auto"/>
        <w:ind w:left="0"/>
        <w:rPr>
          <w:rFonts w:ascii="Lato" w:hAnsi="Lato"/>
          <w:color w:val="595959"/>
          <w:sz w:val="20"/>
          <w:szCs w:val="20"/>
        </w:rPr>
      </w:pPr>
    </w:p>
    <w:p w14:paraId="30B4F277" w14:textId="77777777" w:rsidR="00D473CC" w:rsidRDefault="006A6EA5" w:rsidP="006A6EA5">
      <w:pPr>
        <w:pStyle w:val="ListParagraph"/>
        <w:tabs>
          <w:tab w:val="right" w:pos="9360"/>
        </w:tabs>
        <w:spacing w:after="0" w:line="240" w:lineRule="auto"/>
        <w:ind w:left="0"/>
        <w:rPr>
          <w:rFonts w:ascii="Lato" w:hAnsi="Lato"/>
          <w:color w:val="595959"/>
          <w:sz w:val="20"/>
          <w:szCs w:val="20"/>
        </w:rPr>
      </w:pPr>
      <w:r>
        <w:rPr>
          <w:rFonts w:ascii="Lato" w:hAnsi="Lato"/>
          <w:color w:val="595959"/>
          <w:sz w:val="20"/>
          <w:szCs w:val="20"/>
        </w:rPr>
        <w:t xml:space="preserve">Answer?  A. </w:t>
      </w:r>
      <w:r w:rsidRPr="006A6EA5">
        <w:rPr>
          <w:rFonts w:ascii="Lato" w:hAnsi="Lato"/>
          <w:i/>
          <w:color w:val="595959"/>
          <w:sz w:val="20"/>
          <w:szCs w:val="20"/>
        </w:rPr>
        <w:t>Six Seconds!</w:t>
      </w:r>
      <w:r>
        <w:rPr>
          <w:rFonts w:ascii="Lato" w:hAnsi="Lato"/>
          <w:i/>
          <w:color w:val="595959"/>
          <w:sz w:val="20"/>
          <w:szCs w:val="20"/>
        </w:rPr>
        <w:t xml:space="preserve"> </w:t>
      </w:r>
      <w:r>
        <w:rPr>
          <w:rFonts w:ascii="Lato" w:hAnsi="Lato"/>
          <w:color w:val="595959"/>
          <w:sz w:val="20"/>
          <w:szCs w:val="20"/>
        </w:rPr>
        <w:t xml:space="preserve"> </w:t>
      </w:r>
      <w:r w:rsidRPr="006A6EA5">
        <w:rPr>
          <w:rFonts w:ascii="Lato" w:hAnsi="Lato"/>
          <w:color w:val="595959"/>
          <w:sz w:val="20"/>
          <w:szCs w:val="20"/>
        </w:rPr>
        <w:t>Yet, your resume is the most important tool for getting you through-the-metaphorical-door for an interview, along with how you apply for the job</w:t>
      </w:r>
      <w:r>
        <w:rPr>
          <w:rFonts w:ascii="Lato" w:hAnsi="Lato"/>
          <w:color w:val="595959"/>
          <w:sz w:val="20"/>
          <w:szCs w:val="20"/>
        </w:rPr>
        <w:t xml:space="preserve">.  </w:t>
      </w:r>
      <w:r w:rsidR="00534140">
        <w:rPr>
          <w:rFonts w:ascii="Lato" w:hAnsi="Lato"/>
          <w:color w:val="595959"/>
          <w:sz w:val="20"/>
          <w:szCs w:val="20"/>
        </w:rPr>
        <w:t>You can find more about this in the book,</w:t>
      </w:r>
      <w:r>
        <w:rPr>
          <w:rFonts w:ascii="Lato" w:hAnsi="Lato"/>
          <w:color w:val="595959"/>
          <w:sz w:val="20"/>
          <w:szCs w:val="20"/>
        </w:rPr>
        <w:t xml:space="preserve"> </w:t>
      </w:r>
    </w:p>
    <w:p w14:paraId="1E8F77A0" w14:textId="2D5677E2" w:rsidR="006A6EA5" w:rsidRPr="006A6EA5" w:rsidRDefault="002A0E5C" w:rsidP="006A6EA5">
      <w:pPr>
        <w:pStyle w:val="ListParagraph"/>
        <w:tabs>
          <w:tab w:val="right" w:pos="9360"/>
        </w:tabs>
        <w:spacing w:after="0" w:line="240" w:lineRule="auto"/>
        <w:ind w:left="0"/>
        <w:rPr>
          <w:rFonts w:ascii="Lato" w:hAnsi="Lato"/>
          <w:color w:val="595959"/>
          <w:sz w:val="20"/>
          <w:szCs w:val="20"/>
        </w:rPr>
      </w:pPr>
      <w:hyperlink r:id="rId8" w:history="1">
        <w:r w:rsidR="006A6EA5" w:rsidRPr="00534140">
          <w:rPr>
            <w:rStyle w:val="Hyperlink"/>
            <w:rFonts w:ascii="Lato" w:hAnsi="Lato"/>
            <w:i/>
            <w:sz w:val="20"/>
            <w:szCs w:val="20"/>
          </w:rPr>
          <w:t xml:space="preserve">Art of the </w:t>
        </w:r>
        <w:r w:rsidR="006A6EA5" w:rsidRPr="00534140">
          <w:rPr>
            <w:rStyle w:val="Hyperlink"/>
            <w:rFonts w:ascii="Lato" w:hAnsi="Lato"/>
            <w:i/>
            <w:sz w:val="20"/>
            <w:szCs w:val="20"/>
          </w:rPr>
          <w:t>J</w:t>
        </w:r>
        <w:r w:rsidR="006A6EA5" w:rsidRPr="00534140">
          <w:rPr>
            <w:rStyle w:val="Hyperlink"/>
            <w:rFonts w:ascii="Lato" w:hAnsi="Lato"/>
            <w:i/>
            <w:sz w:val="20"/>
            <w:szCs w:val="20"/>
          </w:rPr>
          <w:t>ob Search</w:t>
        </w:r>
      </w:hyperlink>
      <w:r w:rsidR="006A6EA5" w:rsidRPr="009E4BCA">
        <w:rPr>
          <w:rFonts w:ascii="Lato" w:hAnsi="Lato"/>
          <w:i/>
          <w:color w:val="595959"/>
          <w:sz w:val="20"/>
          <w:szCs w:val="20"/>
        </w:rPr>
        <w:t>.</w:t>
      </w:r>
      <w:r w:rsidR="006A6EA5" w:rsidRPr="006A6EA5">
        <w:rPr>
          <w:rFonts w:ascii="Lato" w:hAnsi="Lato"/>
          <w:color w:val="595959"/>
          <w:sz w:val="20"/>
          <w:szCs w:val="20"/>
        </w:rPr>
        <w:t xml:space="preserve"> </w:t>
      </w:r>
    </w:p>
    <w:p w14:paraId="266C256E" w14:textId="2422CED4" w:rsidR="006A6EA5" w:rsidRDefault="006A6EA5" w:rsidP="00547804">
      <w:pPr>
        <w:pStyle w:val="ListParagraph"/>
        <w:tabs>
          <w:tab w:val="right" w:pos="9360"/>
        </w:tabs>
        <w:spacing w:after="0" w:line="240" w:lineRule="auto"/>
        <w:ind w:left="0"/>
        <w:rPr>
          <w:rFonts w:ascii="Lato" w:hAnsi="Lato"/>
          <w:color w:val="595959" w:themeColor="text1" w:themeTint="A6"/>
          <w:sz w:val="20"/>
          <w:szCs w:val="20"/>
        </w:rPr>
      </w:pPr>
    </w:p>
    <w:p w14:paraId="1DE4B515" w14:textId="77777777" w:rsidR="006A6EA5" w:rsidRDefault="006A6EA5" w:rsidP="00547804">
      <w:pPr>
        <w:pStyle w:val="ListParagraph"/>
        <w:tabs>
          <w:tab w:val="right" w:pos="9360"/>
        </w:tabs>
        <w:spacing w:after="0" w:line="240" w:lineRule="auto"/>
        <w:ind w:left="0"/>
        <w:rPr>
          <w:rFonts w:ascii="Lato" w:hAnsi="Lato"/>
          <w:color w:val="595959" w:themeColor="text1" w:themeTint="A6"/>
          <w:sz w:val="20"/>
          <w:szCs w:val="20"/>
        </w:rPr>
      </w:pPr>
    </w:p>
    <w:p w14:paraId="292029B1" w14:textId="258A3D10" w:rsidR="00C9789B" w:rsidRDefault="00B52055" w:rsidP="00B52055">
      <w:pPr>
        <w:pStyle w:val="ListParagraph"/>
        <w:tabs>
          <w:tab w:val="right" w:pos="9360"/>
        </w:tabs>
        <w:spacing w:after="0" w:line="240" w:lineRule="auto"/>
        <w:ind w:left="0"/>
        <w:jc w:val="center"/>
        <w:rPr>
          <w:rFonts w:ascii="Lato" w:hAnsi="Lato"/>
          <w:color w:val="595959" w:themeColor="text1" w:themeTint="A6"/>
          <w:sz w:val="20"/>
          <w:szCs w:val="20"/>
        </w:rPr>
      </w:pPr>
      <w:r>
        <w:rPr>
          <w:rFonts w:ascii="Lato" w:hAnsi="Lato"/>
          <w:noProof/>
          <w:color w:val="595959" w:themeColor="text1" w:themeTint="A6"/>
          <w:sz w:val="20"/>
          <w:szCs w:val="20"/>
        </w:rPr>
        <w:drawing>
          <wp:inline distT="0" distB="0" distL="0" distR="0" wp14:anchorId="43555E3D" wp14:editId="7F78777D">
            <wp:extent cx="3438144" cy="5486400"/>
            <wp:effectExtent l="0" t="0" r="0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dle Cover_Art of the Job Search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144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C2DB0" w14:textId="1796BB60" w:rsidR="00C9789B" w:rsidRDefault="00C9789B" w:rsidP="00547804">
      <w:pPr>
        <w:pStyle w:val="ListParagraph"/>
        <w:tabs>
          <w:tab w:val="right" w:pos="9360"/>
        </w:tabs>
        <w:spacing w:after="0" w:line="240" w:lineRule="auto"/>
        <w:ind w:left="0"/>
        <w:rPr>
          <w:rFonts w:ascii="Lato" w:hAnsi="Lato"/>
          <w:color w:val="595959" w:themeColor="text1" w:themeTint="A6"/>
          <w:sz w:val="20"/>
          <w:szCs w:val="20"/>
        </w:rPr>
      </w:pPr>
    </w:p>
    <w:p w14:paraId="2A2CA5D7" w14:textId="77777777" w:rsidR="00C9789B" w:rsidRDefault="00C9789B" w:rsidP="00547804">
      <w:pPr>
        <w:pStyle w:val="ListParagraph"/>
        <w:tabs>
          <w:tab w:val="right" w:pos="9360"/>
        </w:tabs>
        <w:spacing w:after="0" w:line="240" w:lineRule="auto"/>
        <w:ind w:left="0"/>
        <w:rPr>
          <w:rFonts w:ascii="Lato" w:hAnsi="Lato"/>
          <w:color w:val="595959" w:themeColor="text1" w:themeTint="A6"/>
          <w:sz w:val="20"/>
          <w:szCs w:val="20"/>
        </w:rPr>
      </w:pPr>
    </w:p>
    <w:p w14:paraId="0DE2EA99" w14:textId="77777777" w:rsidR="006A6EA5" w:rsidRDefault="006A6EA5" w:rsidP="00547804">
      <w:pPr>
        <w:pStyle w:val="ListParagraph"/>
        <w:tabs>
          <w:tab w:val="right" w:pos="9360"/>
        </w:tabs>
        <w:spacing w:after="0" w:line="240" w:lineRule="auto"/>
        <w:ind w:left="0"/>
        <w:rPr>
          <w:rFonts w:ascii="Lato" w:hAnsi="Lato"/>
          <w:color w:val="595959" w:themeColor="text1" w:themeTint="A6"/>
          <w:sz w:val="20"/>
          <w:szCs w:val="20"/>
        </w:rPr>
      </w:pPr>
    </w:p>
    <w:p w14:paraId="554E999E" w14:textId="77777777" w:rsidR="0003411C" w:rsidRPr="006A6EA5" w:rsidRDefault="0003411C" w:rsidP="00547804">
      <w:pPr>
        <w:tabs>
          <w:tab w:val="right" w:pos="9360"/>
        </w:tabs>
        <w:spacing w:after="0" w:line="280" w:lineRule="exact"/>
        <w:rPr>
          <w:rFonts w:ascii="Lato" w:hAnsi="Lato"/>
          <w:b/>
          <w:sz w:val="28"/>
          <w:szCs w:val="28"/>
        </w:rPr>
      </w:pPr>
    </w:p>
    <w:p w14:paraId="4368186B" w14:textId="77777777" w:rsidR="00FD49BE" w:rsidRPr="00FD49BE" w:rsidRDefault="0020226F" w:rsidP="00FD49BE">
      <w:pPr>
        <w:tabs>
          <w:tab w:val="right" w:pos="9360"/>
        </w:tabs>
        <w:spacing w:after="0" w:line="280" w:lineRule="exac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04520A" w:rsidRPr="00FD49BE">
        <w:rPr>
          <w:rFonts w:ascii="Arial" w:hAnsi="Arial" w:cs="Arial"/>
          <w:b/>
          <w:sz w:val="28"/>
          <w:szCs w:val="28"/>
        </w:rPr>
        <w:lastRenderedPageBreak/>
        <w:t xml:space="preserve">FIRST </w:t>
      </w:r>
      <w:r w:rsidR="00AA718D" w:rsidRPr="00FD49BE">
        <w:rPr>
          <w:rFonts w:ascii="Arial" w:hAnsi="Arial" w:cs="Arial"/>
          <w:b/>
          <w:sz w:val="28"/>
          <w:szCs w:val="28"/>
        </w:rPr>
        <w:t>M.</w:t>
      </w:r>
      <w:r w:rsidR="00CA20C8" w:rsidRPr="00FD49BE">
        <w:rPr>
          <w:rFonts w:ascii="Arial" w:hAnsi="Arial" w:cs="Arial"/>
          <w:b/>
          <w:sz w:val="28"/>
          <w:szCs w:val="28"/>
        </w:rPr>
        <w:t xml:space="preserve"> </w:t>
      </w:r>
      <w:r w:rsidR="001E30D9" w:rsidRPr="00FD49BE">
        <w:rPr>
          <w:rFonts w:ascii="Arial" w:hAnsi="Arial" w:cs="Arial"/>
          <w:b/>
          <w:sz w:val="28"/>
          <w:szCs w:val="28"/>
        </w:rPr>
        <w:t>LAST</w:t>
      </w:r>
    </w:p>
    <w:p w14:paraId="0B7D886E" w14:textId="77777777" w:rsidR="00D01747" w:rsidRPr="00FD49BE" w:rsidRDefault="0004520A" w:rsidP="0003411C">
      <w:pPr>
        <w:tabs>
          <w:tab w:val="right" w:pos="9360"/>
        </w:tabs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FD49BE">
        <w:rPr>
          <w:rFonts w:ascii="Arial" w:hAnsi="Arial" w:cs="Arial"/>
          <w:sz w:val="20"/>
          <w:szCs w:val="20"/>
        </w:rPr>
        <w:t>Address or City</w:t>
      </w:r>
      <w:r w:rsidR="00C92E55" w:rsidRPr="00FD49BE">
        <w:rPr>
          <w:rFonts w:ascii="Arial" w:hAnsi="Arial" w:cs="Arial"/>
          <w:sz w:val="20"/>
          <w:szCs w:val="20"/>
        </w:rPr>
        <w:t xml:space="preserve"> </w:t>
      </w:r>
      <w:r w:rsidR="002B6C1A" w:rsidRPr="00FD49BE">
        <w:rPr>
          <w:rFonts w:ascii="Arial" w:hAnsi="Arial" w:cs="Arial"/>
          <w:sz w:val="20"/>
          <w:szCs w:val="20"/>
        </w:rPr>
        <w:sym w:font="Symbol" w:char="F0B7"/>
      </w:r>
      <w:r w:rsidR="002B6C1A" w:rsidRPr="00FD49BE">
        <w:rPr>
          <w:rFonts w:ascii="Arial" w:hAnsi="Arial" w:cs="Arial"/>
          <w:sz w:val="20"/>
          <w:szCs w:val="20"/>
        </w:rPr>
        <w:t xml:space="preserve"> </w:t>
      </w:r>
      <w:r w:rsidRPr="00FD49BE">
        <w:rPr>
          <w:rFonts w:ascii="Arial" w:hAnsi="Arial" w:cs="Arial"/>
          <w:sz w:val="20"/>
          <w:szCs w:val="20"/>
        </w:rPr>
        <w:t>Cell Phone</w:t>
      </w:r>
      <w:r w:rsidR="002B6C1A" w:rsidRPr="00FD49BE">
        <w:rPr>
          <w:rFonts w:ascii="Arial" w:hAnsi="Arial" w:cs="Arial"/>
          <w:sz w:val="20"/>
          <w:szCs w:val="20"/>
        </w:rPr>
        <w:t xml:space="preserve"> </w:t>
      </w:r>
      <w:r w:rsidR="002B6C1A" w:rsidRPr="00FD49BE">
        <w:rPr>
          <w:rFonts w:ascii="Arial" w:hAnsi="Arial" w:cs="Arial"/>
          <w:sz w:val="20"/>
          <w:szCs w:val="20"/>
        </w:rPr>
        <w:sym w:font="Symbol" w:char="F0B7"/>
      </w:r>
      <w:r w:rsidR="002B6C1A" w:rsidRPr="00FD49BE">
        <w:rPr>
          <w:rFonts w:ascii="Arial" w:hAnsi="Arial" w:cs="Arial"/>
          <w:sz w:val="20"/>
          <w:szCs w:val="20"/>
        </w:rPr>
        <w:t xml:space="preserve"> </w:t>
      </w:r>
      <w:r w:rsidRPr="00FD49BE">
        <w:rPr>
          <w:rFonts w:ascii="Arial" w:hAnsi="Arial" w:cs="Arial"/>
          <w:sz w:val="20"/>
          <w:szCs w:val="20"/>
        </w:rPr>
        <w:t>Email</w:t>
      </w:r>
      <w:r w:rsidR="0025597A" w:rsidRPr="00FD49BE">
        <w:rPr>
          <w:rFonts w:ascii="Arial" w:hAnsi="Arial" w:cs="Arial"/>
          <w:sz w:val="20"/>
          <w:szCs w:val="20"/>
        </w:rPr>
        <w:t xml:space="preserve"> </w:t>
      </w:r>
      <w:r w:rsidR="0025597A" w:rsidRPr="00FD49BE">
        <w:rPr>
          <w:rFonts w:ascii="Arial" w:hAnsi="Arial" w:cs="Arial"/>
          <w:sz w:val="20"/>
          <w:szCs w:val="20"/>
        </w:rPr>
        <w:sym w:font="Symbol" w:char="F0B7"/>
      </w:r>
      <w:r w:rsidR="0025597A" w:rsidRPr="00FD49BE">
        <w:rPr>
          <w:rFonts w:ascii="Arial" w:hAnsi="Arial" w:cs="Arial"/>
          <w:sz w:val="20"/>
          <w:szCs w:val="20"/>
        </w:rPr>
        <w:t xml:space="preserve"> </w:t>
      </w:r>
      <w:r w:rsidRPr="00FD49BE">
        <w:rPr>
          <w:rFonts w:ascii="Arial" w:hAnsi="Arial" w:cs="Arial"/>
          <w:sz w:val="20"/>
          <w:szCs w:val="20"/>
        </w:rPr>
        <w:t>LinkedIn Profile</w:t>
      </w:r>
    </w:p>
    <w:p w14:paraId="69E7A958" w14:textId="77777777" w:rsidR="006C3EE6" w:rsidRPr="00FD49BE" w:rsidRDefault="006C3EE6" w:rsidP="006C3EE6">
      <w:pPr>
        <w:tabs>
          <w:tab w:val="right" w:pos="9360"/>
        </w:tabs>
        <w:spacing w:after="120" w:line="240" w:lineRule="auto"/>
        <w:rPr>
          <w:rFonts w:ascii="Arial" w:hAnsi="Arial" w:cs="Arial"/>
          <w:b/>
          <w:sz w:val="20"/>
          <w:szCs w:val="20"/>
          <w:highlight w:val="yellow"/>
        </w:rPr>
      </w:pPr>
      <w:r w:rsidRPr="00FD49BE">
        <w:rPr>
          <w:rFonts w:ascii="Arial" w:hAnsi="Arial" w:cs="Arial"/>
          <w:smallCaps/>
          <w:sz w:val="20"/>
          <w:szCs w:val="20"/>
          <w:u w:val="single"/>
        </w:rPr>
        <w:t>Summary</w:t>
      </w:r>
      <w:r w:rsidRPr="00FD49BE">
        <w:rPr>
          <w:rFonts w:ascii="Arial" w:hAnsi="Arial" w:cs="Arial"/>
          <w:smallCaps/>
          <w:sz w:val="20"/>
          <w:szCs w:val="20"/>
          <w:u w:val="single"/>
        </w:rPr>
        <w:tab/>
      </w:r>
    </w:p>
    <w:p w14:paraId="77587673" w14:textId="77777777" w:rsidR="000D4231" w:rsidRPr="00FD49BE" w:rsidRDefault="006B2317" w:rsidP="000D4231">
      <w:pPr>
        <w:pStyle w:val="Date"/>
        <w:tabs>
          <w:tab w:val="clear" w:pos="2160"/>
          <w:tab w:val="left" w:pos="1800"/>
        </w:tabs>
        <w:spacing w:before="0"/>
        <w:rPr>
          <w:rFonts w:ascii="Arial" w:hAnsi="Arial" w:cs="Arial"/>
          <w:b/>
          <w:sz w:val="20"/>
        </w:rPr>
      </w:pPr>
      <w:r w:rsidRPr="00FD49BE">
        <w:rPr>
          <w:rFonts w:ascii="Arial" w:hAnsi="Arial" w:cs="Arial"/>
          <w:b/>
          <w:sz w:val="20"/>
        </w:rPr>
        <w:t>P</w:t>
      </w:r>
      <w:r w:rsidR="002C1727" w:rsidRPr="00FD49BE">
        <w:rPr>
          <w:rFonts w:ascii="Arial" w:hAnsi="Arial" w:cs="Arial"/>
          <w:b/>
          <w:sz w:val="20"/>
        </w:rPr>
        <w:t xml:space="preserve">rofessional with </w:t>
      </w:r>
      <w:r w:rsidR="0004520A" w:rsidRPr="00FD49BE">
        <w:rPr>
          <w:rFonts w:ascii="Arial" w:hAnsi="Arial" w:cs="Arial"/>
          <w:b/>
          <w:sz w:val="20"/>
        </w:rPr>
        <w:t>[DEGREE]</w:t>
      </w:r>
      <w:r w:rsidR="002C1727" w:rsidRPr="00FD49BE">
        <w:rPr>
          <w:rFonts w:ascii="Arial" w:hAnsi="Arial" w:cs="Arial"/>
          <w:b/>
          <w:sz w:val="20"/>
        </w:rPr>
        <w:t xml:space="preserve"> and</w:t>
      </w:r>
      <w:r w:rsidR="00F228A4" w:rsidRPr="00FD49BE">
        <w:rPr>
          <w:rFonts w:ascii="Arial" w:hAnsi="Arial" w:cs="Arial"/>
          <w:b/>
          <w:sz w:val="20"/>
        </w:rPr>
        <w:t xml:space="preserve"> </w:t>
      </w:r>
      <w:r w:rsidR="0004520A" w:rsidRPr="00FD49BE">
        <w:rPr>
          <w:rFonts w:ascii="Arial" w:hAnsi="Arial" w:cs="Arial"/>
          <w:b/>
          <w:sz w:val="20"/>
        </w:rPr>
        <w:t>[INDUSTRY/ FUNCTIONAL]</w:t>
      </w:r>
      <w:r w:rsidR="006919B5" w:rsidRPr="00FD49BE">
        <w:rPr>
          <w:rFonts w:ascii="Arial" w:hAnsi="Arial" w:cs="Arial"/>
          <w:b/>
          <w:sz w:val="20"/>
        </w:rPr>
        <w:t xml:space="preserve"> </w:t>
      </w:r>
      <w:r w:rsidR="001E30D9" w:rsidRPr="00FD49BE">
        <w:rPr>
          <w:rFonts w:ascii="Arial" w:hAnsi="Arial" w:cs="Arial"/>
          <w:b/>
          <w:sz w:val="20"/>
        </w:rPr>
        <w:t>experience</w:t>
      </w:r>
      <w:r w:rsidR="00F228A4" w:rsidRPr="00FD49BE">
        <w:rPr>
          <w:rFonts w:ascii="Arial" w:hAnsi="Arial" w:cs="Arial"/>
          <w:b/>
          <w:sz w:val="20"/>
        </w:rPr>
        <w:t>; strengths include:</w:t>
      </w:r>
      <w:r w:rsidR="006919B5" w:rsidRPr="00FD49BE">
        <w:rPr>
          <w:rFonts w:ascii="Arial" w:hAnsi="Arial" w:cs="Arial"/>
          <w:b/>
          <w:sz w:val="20"/>
        </w:rPr>
        <w:t xml:space="preserve"> </w:t>
      </w:r>
    </w:p>
    <w:p w14:paraId="1B6F60FA" w14:textId="0301DE0D" w:rsidR="00534140" w:rsidRDefault="006A6EA5" w:rsidP="00534140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Strength 1</w:t>
      </w:r>
      <w:r w:rsidR="00534140">
        <w:rPr>
          <w:rFonts w:ascii="Arial" w:hAnsi="Arial" w:cs="Arial"/>
          <w:sz w:val="20"/>
          <w:szCs w:val="20"/>
        </w:rPr>
        <w:t xml:space="preserve"> – This is the most important part of your resume – for what to include here, check out the book and courses on </w:t>
      </w:r>
      <w:hyperlink r:id="rId10" w:history="1">
        <w:r w:rsidR="00534140" w:rsidRPr="00534140">
          <w:rPr>
            <w:rStyle w:val="Hyperlink"/>
            <w:rFonts w:ascii="Arial" w:hAnsi="Arial" w:cs="Arial"/>
            <w:sz w:val="20"/>
            <w:szCs w:val="20"/>
          </w:rPr>
          <w:t>Art of the Job Search</w:t>
        </w:r>
      </w:hyperlink>
    </w:p>
    <w:p w14:paraId="7B91913F" w14:textId="77777777" w:rsidR="006A6EA5" w:rsidRDefault="006A6EA5" w:rsidP="0004520A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Strength 2</w:t>
      </w:r>
    </w:p>
    <w:p w14:paraId="1A7E1254" w14:textId="77777777" w:rsidR="006A6EA5" w:rsidRPr="00FD49BE" w:rsidRDefault="006A6EA5" w:rsidP="0004520A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Strength 3</w:t>
      </w:r>
    </w:p>
    <w:p w14:paraId="7191DE7B" w14:textId="77777777" w:rsidR="00FD7D49" w:rsidRPr="00FD49BE" w:rsidRDefault="002B6C1A">
      <w:pPr>
        <w:tabs>
          <w:tab w:val="right" w:pos="9360"/>
        </w:tabs>
        <w:spacing w:after="120" w:line="240" w:lineRule="auto"/>
        <w:rPr>
          <w:rFonts w:ascii="Arial" w:hAnsi="Arial" w:cs="Arial"/>
          <w:b/>
          <w:sz w:val="20"/>
          <w:szCs w:val="20"/>
          <w:highlight w:val="yellow"/>
        </w:rPr>
      </w:pPr>
      <w:r w:rsidRPr="00FD49BE">
        <w:rPr>
          <w:rFonts w:ascii="Arial" w:hAnsi="Arial" w:cs="Arial"/>
          <w:smallCaps/>
          <w:sz w:val="20"/>
          <w:szCs w:val="20"/>
          <w:u w:val="single"/>
        </w:rPr>
        <w:t>Professional Experience</w:t>
      </w:r>
      <w:r w:rsidRPr="00FD49BE">
        <w:rPr>
          <w:rFonts w:ascii="Arial" w:hAnsi="Arial" w:cs="Arial"/>
          <w:smallCaps/>
          <w:sz w:val="20"/>
          <w:szCs w:val="20"/>
          <w:u w:val="single"/>
        </w:rPr>
        <w:tab/>
      </w:r>
    </w:p>
    <w:p w14:paraId="0410F6D8" w14:textId="77777777" w:rsidR="00620C48" w:rsidRPr="00FD49BE" w:rsidRDefault="00187D8E" w:rsidP="00620C48">
      <w:pPr>
        <w:tabs>
          <w:tab w:val="right" w:pos="9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49BE">
        <w:rPr>
          <w:rFonts w:ascii="Arial" w:hAnsi="Arial" w:cs="Arial"/>
          <w:b/>
          <w:sz w:val="20"/>
          <w:szCs w:val="20"/>
        </w:rPr>
        <w:t>Company</w:t>
      </w:r>
      <w:r w:rsidR="00620C48" w:rsidRPr="00FD49BE">
        <w:rPr>
          <w:rFonts w:ascii="Arial" w:hAnsi="Arial" w:cs="Arial"/>
          <w:b/>
          <w:sz w:val="20"/>
          <w:szCs w:val="20"/>
        </w:rPr>
        <w:tab/>
      </w:r>
      <w:r w:rsidRPr="00FD49BE">
        <w:rPr>
          <w:rFonts w:ascii="Arial" w:hAnsi="Arial" w:cs="Arial"/>
          <w:sz w:val="20"/>
          <w:szCs w:val="20"/>
        </w:rPr>
        <w:t>City, State</w:t>
      </w:r>
      <w:r w:rsidR="00620C48" w:rsidRPr="00FD49BE">
        <w:rPr>
          <w:rFonts w:ascii="Arial" w:hAnsi="Arial" w:cs="Arial"/>
          <w:b/>
          <w:sz w:val="20"/>
          <w:szCs w:val="20"/>
        </w:rPr>
        <w:t xml:space="preserve"> </w:t>
      </w:r>
    </w:p>
    <w:p w14:paraId="19DA6E26" w14:textId="77777777" w:rsidR="00620C48" w:rsidRPr="00FD49BE" w:rsidRDefault="00FD49BE" w:rsidP="00620C48">
      <w:pPr>
        <w:tabs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Position &amp; Title</w:t>
      </w:r>
      <w:proofErr w:type="gramStart"/>
      <w:r w:rsidR="00620C48" w:rsidRPr="00FD49BE">
        <w:rPr>
          <w:rFonts w:ascii="Arial" w:hAnsi="Arial" w:cs="Arial"/>
          <w:sz w:val="20"/>
          <w:szCs w:val="20"/>
        </w:rPr>
        <w:tab/>
        <w:t xml:space="preserve">  </w:t>
      </w:r>
      <w:r w:rsidR="00187D8E" w:rsidRPr="00FD49BE">
        <w:rPr>
          <w:rFonts w:ascii="Arial" w:hAnsi="Arial" w:cs="Arial"/>
          <w:sz w:val="20"/>
          <w:szCs w:val="20"/>
        </w:rPr>
        <w:t>Dates</w:t>
      </w:r>
      <w:proofErr w:type="gramEnd"/>
      <w:r w:rsidR="00187D8E" w:rsidRPr="00FD49BE">
        <w:rPr>
          <w:rFonts w:ascii="Arial" w:hAnsi="Arial" w:cs="Arial"/>
          <w:sz w:val="20"/>
          <w:szCs w:val="20"/>
        </w:rPr>
        <w:t xml:space="preserve"> employed</w:t>
      </w:r>
      <w:r w:rsidR="00620C48" w:rsidRPr="00FD49BE">
        <w:rPr>
          <w:rFonts w:ascii="Arial" w:hAnsi="Arial" w:cs="Arial"/>
          <w:sz w:val="20"/>
          <w:szCs w:val="20"/>
        </w:rPr>
        <w:t xml:space="preserve"> </w:t>
      </w:r>
      <w:r w:rsidR="00D01747" w:rsidRPr="00FD49BE">
        <w:rPr>
          <w:rFonts w:ascii="Arial" w:hAnsi="Arial" w:cs="Arial"/>
          <w:sz w:val="20"/>
          <w:szCs w:val="20"/>
        </w:rPr>
        <w:t xml:space="preserve">[20XX – </w:t>
      </w:r>
      <w:proofErr w:type="spellStart"/>
      <w:r w:rsidR="00D01747" w:rsidRPr="00FD49BE">
        <w:rPr>
          <w:rFonts w:ascii="Arial" w:hAnsi="Arial" w:cs="Arial"/>
          <w:sz w:val="20"/>
          <w:szCs w:val="20"/>
        </w:rPr>
        <w:t>20XX</w:t>
      </w:r>
      <w:proofErr w:type="spellEnd"/>
      <w:r w:rsidR="00D01747" w:rsidRPr="00FD49BE">
        <w:rPr>
          <w:rFonts w:ascii="Arial" w:hAnsi="Arial" w:cs="Arial"/>
          <w:sz w:val="20"/>
          <w:szCs w:val="20"/>
        </w:rPr>
        <w:t>]</w:t>
      </w:r>
    </w:p>
    <w:p w14:paraId="6BC06BB0" w14:textId="411DE39A" w:rsidR="009A6AD5" w:rsidRPr="00534140" w:rsidRDefault="006A6EA5" w:rsidP="00534140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Bullet 1 </w:t>
      </w:r>
      <w:r w:rsidR="00534140">
        <w:rPr>
          <w:rFonts w:ascii="Arial" w:hAnsi="Arial" w:cs="Arial"/>
          <w:sz w:val="20"/>
          <w:szCs w:val="20"/>
        </w:rPr>
        <w:t xml:space="preserve">– For how to write incredible bullets, check out the book and courses on </w:t>
      </w:r>
      <w:hyperlink r:id="rId11" w:history="1">
        <w:r w:rsidR="00534140" w:rsidRPr="00534140">
          <w:rPr>
            <w:rStyle w:val="Hyperlink"/>
            <w:rFonts w:ascii="Arial" w:hAnsi="Arial" w:cs="Arial"/>
            <w:sz w:val="20"/>
            <w:szCs w:val="20"/>
          </w:rPr>
          <w:t>Art of the Job Search</w:t>
        </w:r>
      </w:hyperlink>
    </w:p>
    <w:p w14:paraId="4FF02E81" w14:textId="77777777" w:rsidR="006A6EA5" w:rsidRDefault="006A6EA5" w:rsidP="009A6AD5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Bullet 2</w:t>
      </w:r>
    </w:p>
    <w:p w14:paraId="4C34F689" w14:textId="77777777" w:rsidR="006A6EA5" w:rsidRDefault="006A6EA5" w:rsidP="009A6AD5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Bullet 3</w:t>
      </w:r>
    </w:p>
    <w:p w14:paraId="26E2C049" w14:textId="77777777" w:rsidR="006A6EA5" w:rsidRPr="00FD49BE" w:rsidRDefault="006A6EA5" w:rsidP="009A6AD5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Bullet 4</w:t>
      </w:r>
    </w:p>
    <w:p w14:paraId="63F7742E" w14:textId="77777777" w:rsidR="00D01747" w:rsidRPr="00FD49BE" w:rsidRDefault="00D01747" w:rsidP="00D01747">
      <w:pPr>
        <w:tabs>
          <w:tab w:val="right" w:pos="9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49BE">
        <w:rPr>
          <w:rFonts w:ascii="Arial" w:hAnsi="Arial" w:cs="Arial"/>
          <w:b/>
          <w:sz w:val="20"/>
          <w:szCs w:val="20"/>
        </w:rPr>
        <w:t>Company</w:t>
      </w:r>
      <w:r w:rsidRPr="00FD49BE">
        <w:rPr>
          <w:rFonts w:ascii="Arial" w:hAnsi="Arial" w:cs="Arial"/>
          <w:b/>
          <w:sz w:val="20"/>
          <w:szCs w:val="20"/>
        </w:rPr>
        <w:tab/>
      </w:r>
      <w:r w:rsidRPr="00FD49BE">
        <w:rPr>
          <w:rFonts w:ascii="Arial" w:hAnsi="Arial" w:cs="Arial"/>
          <w:sz w:val="20"/>
          <w:szCs w:val="20"/>
        </w:rPr>
        <w:t>City, State</w:t>
      </w:r>
      <w:r w:rsidRPr="00FD49BE">
        <w:rPr>
          <w:rFonts w:ascii="Arial" w:hAnsi="Arial" w:cs="Arial"/>
          <w:b/>
          <w:sz w:val="20"/>
          <w:szCs w:val="20"/>
        </w:rPr>
        <w:t xml:space="preserve"> </w:t>
      </w:r>
    </w:p>
    <w:p w14:paraId="2730E360" w14:textId="77777777" w:rsidR="00D01747" w:rsidRPr="00FD49BE" w:rsidRDefault="00D01747" w:rsidP="00D01747">
      <w:pPr>
        <w:tabs>
          <w:tab w:val="num" w:pos="36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FD49BE">
        <w:rPr>
          <w:rFonts w:ascii="Arial" w:hAnsi="Arial" w:cs="Arial"/>
          <w:i/>
          <w:sz w:val="20"/>
          <w:szCs w:val="20"/>
        </w:rPr>
        <w:t>Group – Job Title</w:t>
      </w:r>
      <w:r w:rsidRPr="00FD49BE">
        <w:rPr>
          <w:rFonts w:ascii="Arial" w:hAnsi="Arial" w:cs="Arial"/>
          <w:sz w:val="20"/>
          <w:szCs w:val="20"/>
        </w:rPr>
        <w:tab/>
      </w:r>
      <w:r w:rsidRPr="00FD49BE">
        <w:rPr>
          <w:rFonts w:ascii="Arial" w:hAnsi="Arial" w:cs="Arial"/>
          <w:sz w:val="20"/>
          <w:szCs w:val="20"/>
        </w:rPr>
        <w:tab/>
      </w:r>
      <w:r w:rsidRPr="00FD49BE">
        <w:rPr>
          <w:rFonts w:ascii="Arial" w:hAnsi="Arial" w:cs="Arial"/>
          <w:sz w:val="20"/>
          <w:szCs w:val="20"/>
        </w:rPr>
        <w:tab/>
      </w:r>
      <w:r w:rsidRPr="00FD49BE">
        <w:rPr>
          <w:rFonts w:ascii="Arial" w:hAnsi="Arial" w:cs="Arial"/>
          <w:sz w:val="20"/>
          <w:szCs w:val="20"/>
        </w:rPr>
        <w:tab/>
      </w:r>
      <w:r w:rsidRPr="00FD49BE">
        <w:rPr>
          <w:rFonts w:ascii="Arial" w:hAnsi="Arial" w:cs="Arial"/>
          <w:sz w:val="20"/>
          <w:szCs w:val="20"/>
        </w:rPr>
        <w:tab/>
      </w:r>
      <w:r w:rsidRPr="00FD49BE">
        <w:rPr>
          <w:rFonts w:ascii="Arial" w:hAnsi="Arial" w:cs="Arial"/>
          <w:sz w:val="20"/>
          <w:szCs w:val="20"/>
        </w:rPr>
        <w:tab/>
      </w:r>
      <w:r w:rsidRPr="00FD49BE">
        <w:rPr>
          <w:rFonts w:ascii="Arial" w:hAnsi="Arial" w:cs="Arial"/>
          <w:sz w:val="20"/>
          <w:szCs w:val="20"/>
        </w:rPr>
        <w:tab/>
        <w:t xml:space="preserve">     Dates employed [20XX – </w:t>
      </w:r>
      <w:proofErr w:type="spellStart"/>
      <w:r w:rsidRPr="00FD49BE">
        <w:rPr>
          <w:rFonts w:ascii="Arial" w:hAnsi="Arial" w:cs="Arial"/>
          <w:sz w:val="20"/>
          <w:szCs w:val="20"/>
        </w:rPr>
        <w:t>20XX</w:t>
      </w:r>
      <w:proofErr w:type="spellEnd"/>
      <w:r w:rsidRPr="00FD49BE">
        <w:rPr>
          <w:rFonts w:ascii="Arial" w:hAnsi="Arial" w:cs="Arial"/>
          <w:sz w:val="20"/>
          <w:szCs w:val="20"/>
        </w:rPr>
        <w:t>]</w:t>
      </w:r>
    </w:p>
    <w:p w14:paraId="198FAB79" w14:textId="77777777" w:rsidR="006A6EA5" w:rsidRDefault="006A6EA5" w:rsidP="006A6EA5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Bullet 1 </w:t>
      </w:r>
    </w:p>
    <w:p w14:paraId="37B21361" w14:textId="77777777" w:rsidR="006A6EA5" w:rsidRDefault="006A6EA5" w:rsidP="006A6EA5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Bullet 2</w:t>
      </w:r>
    </w:p>
    <w:p w14:paraId="459E4296" w14:textId="77777777" w:rsidR="006A6EA5" w:rsidRDefault="006A6EA5" w:rsidP="006A6EA5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Bullet 3</w:t>
      </w:r>
    </w:p>
    <w:p w14:paraId="636D3FDE" w14:textId="77777777" w:rsidR="006A6EA5" w:rsidRPr="00FD49BE" w:rsidRDefault="006A6EA5" w:rsidP="006A6EA5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Bullet 4</w:t>
      </w:r>
    </w:p>
    <w:p w14:paraId="71381D82" w14:textId="77777777" w:rsidR="00D01747" w:rsidRPr="00FD49BE" w:rsidRDefault="00D01747" w:rsidP="00D01747">
      <w:pPr>
        <w:tabs>
          <w:tab w:val="right" w:pos="9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49BE">
        <w:rPr>
          <w:rFonts w:ascii="Arial" w:hAnsi="Arial" w:cs="Arial"/>
          <w:b/>
          <w:sz w:val="20"/>
          <w:szCs w:val="20"/>
        </w:rPr>
        <w:t>Company</w:t>
      </w:r>
      <w:r w:rsidRPr="00FD49BE">
        <w:rPr>
          <w:rFonts w:ascii="Arial" w:hAnsi="Arial" w:cs="Arial"/>
          <w:b/>
          <w:sz w:val="20"/>
          <w:szCs w:val="20"/>
        </w:rPr>
        <w:tab/>
      </w:r>
      <w:r w:rsidRPr="00FD49BE">
        <w:rPr>
          <w:rFonts w:ascii="Arial" w:hAnsi="Arial" w:cs="Arial"/>
          <w:sz w:val="20"/>
          <w:szCs w:val="20"/>
        </w:rPr>
        <w:t>City, State</w:t>
      </w:r>
      <w:r w:rsidRPr="00FD49BE">
        <w:rPr>
          <w:rFonts w:ascii="Arial" w:hAnsi="Arial" w:cs="Arial"/>
          <w:b/>
          <w:sz w:val="20"/>
          <w:szCs w:val="20"/>
        </w:rPr>
        <w:t xml:space="preserve"> </w:t>
      </w:r>
    </w:p>
    <w:p w14:paraId="10D0F9B8" w14:textId="77777777" w:rsidR="00D01747" w:rsidRPr="00FD49BE" w:rsidRDefault="00D01747" w:rsidP="00D01747">
      <w:pPr>
        <w:tabs>
          <w:tab w:val="num" w:pos="36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FD49BE">
        <w:rPr>
          <w:rFonts w:ascii="Arial" w:hAnsi="Arial" w:cs="Arial"/>
          <w:i/>
          <w:sz w:val="20"/>
          <w:szCs w:val="20"/>
        </w:rPr>
        <w:t>Group – Job Title</w:t>
      </w:r>
      <w:r w:rsidRPr="00FD49BE">
        <w:rPr>
          <w:rFonts w:ascii="Arial" w:hAnsi="Arial" w:cs="Arial"/>
          <w:sz w:val="20"/>
          <w:szCs w:val="20"/>
        </w:rPr>
        <w:tab/>
        <w:t xml:space="preserve">                              </w:t>
      </w:r>
      <w:r w:rsidRPr="00FD49BE">
        <w:rPr>
          <w:rFonts w:ascii="Arial" w:hAnsi="Arial" w:cs="Arial"/>
          <w:sz w:val="20"/>
          <w:szCs w:val="20"/>
        </w:rPr>
        <w:tab/>
      </w:r>
      <w:r w:rsidRPr="00FD49BE">
        <w:rPr>
          <w:rFonts w:ascii="Arial" w:hAnsi="Arial" w:cs="Arial"/>
          <w:sz w:val="20"/>
          <w:szCs w:val="20"/>
        </w:rPr>
        <w:tab/>
      </w:r>
      <w:r w:rsidRPr="00FD49BE">
        <w:rPr>
          <w:rFonts w:ascii="Arial" w:hAnsi="Arial" w:cs="Arial"/>
          <w:sz w:val="20"/>
          <w:szCs w:val="20"/>
        </w:rPr>
        <w:tab/>
      </w:r>
      <w:r w:rsidRPr="00FD49BE">
        <w:rPr>
          <w:rFonts w:ascii="Arial" w:hAnsi="Arial" w:cs="Arial"/>
          <w:sz w:val="20"/>
          <w:szCs w:val="20"/>
        </w:rPr>
        <w:tab/>
        <w:t xml:space="preserve">     Dates employed [20XX – </w:t>
      </w:r>
      <w:proofErr w:type="spellStart"/>
      <w:r w:rsidRPr="00FD49BE">
        <w:rPr>
          <w:rFonts w:ascii="Arial" w:hAnsi="Arial" w:cs="Arial"/>
          <w:sz w:val="20"/>
          <w:szCs w:val="20"/>
        </w:rPr>
        <w:t>20XX</w:t>
      </w:r>
      <w:proofErr w:type="spellEnd"/>
      <w:r w:rsidRPr="00FD49BE">
        <w:rPr>
          <w:rFonts w:ascii="Arial" w:hAnsi="Arial" w:cs="Arial"/>
          <w:sz w:val="20"/>
          <w:szCs w:val="20"/>
        </w:rPr>
        <w:t>]</w:t>
      </w:r>
    </w:p>
    <w:p w14:paraId="3C08B420" w14:textId="77777777" w:rsidR="006A6EA5" w:rsidRDefault="006A6EA5" w:rsidP="006A6EA5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Bullet 1 </w:t>
      </w:r>
    </w:p>
    <w:p w14:paraId="34F316E1" w14:textId="77777777" w:rsidR="006A6EA5" w:rsidRDefault="006A6EA5" w:rsidP="006A6EA5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Bullet 2</w:t>
      </w:r>
    </w:p>
    <w:p w14:paraId="6CC174C0" w14:textId="77777777" w:rsidR="00815EE4" w:rsidRPr="00FD49BE" w:rsidRDefault="00815EE4" w:rsidP="00815EE4">
      <w:pPr>
        <w:tabs>
          <w:tab w:val="right" w:pos="9360"/>
        </w:tabs>
        <w:spacing w:after="120" w:line="220" w:lineRule="exact"/>
        <w:rPr>
          <w:rFonts w:ascii="Arial" w:hAnsi="Arial" w:cs="Arial"/>
          <w:smallCaps/>
          <w:sz w:val="20"/>
          <w:szCs w:val="20"/>
        </w:rPr>
      </w:pPr>
      <w:r w:rsidRPr="00FD49BE">
        <w:rPr>
          <w:rFonts w:ascii="Arial" w:hAnsi="Arial" w:cs="Arial"/>
          <w:smallCaps/>
          <w:sz w:val="20"/>
          <w:szCs w:val="20"/>
          <w:u w:val="single"/>
        </w:rPr>
        <w:t>Education</w:t>
      </w:r>
      <w:r w:rsidRPr="00FD49BE">
        <w:rPr>
          <w:rFonts w:ascii="Arial" w:hAnsi="Arial" w:cs="Arial"/>
          <w:smallCaps/>
          <w:sz w:val="20"/>
          <w:szCs w:val="20"/>
          <w:u w:val="single"/>
        </w:rPr>
        <w:tab/>
      </w:r>
    </w:p>
    <w:p w14:paraId="54A8E0BC" w14:textId="77777777" w:rsidR="00815EE4" w:rsidRPr="00FD49BE" w:rsidRDefault="00187D8E" w:rsidP="00815EE4">
      <w:pPr>
        <w:tabs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D49BE">
        <w:rPr>
          <w:rFonts w:ascii="Arial" w:hAnsi="Arial" w:cs="Arial"/>
          <w:b/>
          <w:sz w:val="20"/>
          <w:szCs w:val="20"/>
        </w:rPr>
        <w:t>University</w:t>
      </w:r>
      <w:r w:rsidR="00815EE4" w:rsidRPr="00FD49BE">
        <w:rPr>
          <w:rFonts w:ascii="Arial" w:hAnsi="Arial" w:cs="Arial"/>
          <w:sz w:val="20"/>
          <w:szCs w:val="20"/>
        </w:rPr>
        <w:tab/>
      </w:r>
      <w:r w:rsidRPr="00FD49BE">
        <w:rPr>
          <w:rFonts w:ascii="Arial" w:hAnsi="Arial" w:cs="Arial"/>
          <w:sz w:val="20"/>
          <w:szCs w:val="20"/>
        </w:rPr>
        <w:t>City</w:t>
      </w:r>
      <w:r w:rsidR="00815EE4" w:rsidRPr="00FD49BE">
        <w:rPr>
          <w:rFonts w:ascii="Arial" w:hAnsi="Arial" w:cs="Arial"/>
          <w:sz w:val="20"/>
          <w:szCs w:val="20"/>
        </w:rPr>
        <w:t xml:space="preserve">, </w:t>
      </w:r>
      <w:r w:rsidRPr="00FD49BE">
        <w:rPr>
          <w:rFonts w:ascii="Arial" w:hAnsi="Arial" w:cs="Arial"/>
          <w:sz w:val="20"/>
          <w:szCs w:val="20"/>
        </w:rPr>
        <w:t>State</w:t>
      </w:r>
    </w:p>
    <w:p w14:paraId="6DC27738" w14:textId="77777777" w:rsidR="00815EE4" w:rsidRPr="00FD49BE" w:rsidRDefault="00187D8E" w:rsidP="00815EE4">
      <w:pPr>
        <w:tabs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D49BE">
        <w:rPr>
          <w:rFonts w:ascii="Arial" w:hAnsi="Arial" w:cs="Arial"/>
          <w:sz w:val="20"/>
          <w:szCs w:val="20"/>
        </w:rPr>
        <w:t>Degree</w:t>
      </w:r>
      <w:r w:rsidR="000D4231" w:rsidRPr="00FD49BE">
        <w:rPr>
          <w:rFonts w:ascii="Arial" w:hAnsi="Arial" w:cs="Arial"/>
          <w:sz w:val="20"/>
          <w:szCs w:val="20"/>
        </w:rPr>
        <w:t xml:space="preserve"> (</w:t>
      </w:r>
      <w:r w:rsidRPr="00FD49BE">
        <w:rPr>
          <w:rFonts w:ascii="Arial" w:hAnsi="Arial" w:cs="Arial"/>
          <w:sz w:val="20"/>
          <w:szCs w:val="20"/>
        </w:rPr>
        <w:t>GPA</w:t>
      </w:r>
      <w:r w:rsidR="000D4231" w:rsidRPr="00FD49BE">
        <w:rPr>
          <w:rFonts w:ascii="Arial" w:hAnsi="Arial" w:cs="Arial"/>
          <w:sz w:val="20"/>
          <w:szCs w:val="20"/>
        </w:rPr>
        <w:t>)</w:t>
      </w:r>
      <w:r w:rsidR="00815EE4" w:rsidRPr="00FD49BE">
        <w:rPr>
          <w:rFonts w:ascii="Arial" w:hAnsi="Arial" w:cs="Arial"/>
          <w:sz w:val="20"/>
          <w:szCs w:val="20"/>
        </w:rPr>
        <w:tab/>
      </w:r>
      <w:r w:rsidRPr="00FD49BE">
        <w:rPr>
          <w:rFonts w:ascii="Arial" w:hAnsi="Arial" w:cs="Arial"/>
          <w:sz w:val="20"/>
          <w:szCs w:val="20"/>
        </w:rPr>
        <w:t xml:space="preserve">Years attended [20XX – </w:t>
      </w:r>
      <w:proofErr w:type="spellStart"/>
      <w:r w:rsidRPr="00FD49BE">
        <w:rPr>
          <w:rFonts w:ascii="Arial" w:hAnsi="Arial" w:cs="Arial"/>
          <w:sz w:val="20"/>
          <w:szCs w:val="20"/>
        </w:rPr>
        <w:t>20XX</w:t>
      </w:r>
      <w:proofErr w:type="spellEnd"/>
      <w:r w:rsidRPr="00FD49BE">
        <w:rPr>
          <w:rFonts w:ascii="Arial" w:hAnsi="Arial" w:cs="Arial"/>
          <w:sz w:val="20"/>
          <w:szCs w:val="20"/>
        </w:rPr>
        <w:t>]</w:t>
      </w:r>
    </w:p>
    <w:p w14:paraId="586480E6" w14:textId="77777777" w:rsidR="006A6EA5" w:rsidRPr="00FD49BE" w:rsidRDefault="006A6EA5" w:rsidP="006A6EA5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t</w:t>
      </w:r>
      <w:r w:rsidRPr="00FD49BE">
        <w:rPr>
          <w:rFonts w:ascii="Arial" w:hAnsi="Arial" w:cs="Arial"/>
          <w:sz w:val="20"/>
          <w:szCs w:val="20"/>
        </w:rPr>
        <w:t>est scores</w:t>
      </w:r>
    </w:p>
    <w:p w14:paraId="4E596616" w14:textId="44CBA160" w:rsidR="00534140" w:rsidRDefault="00187D8E" w:rsidP="001F2588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FD49BE">
        <w:rPr>
          <w:rFonts w:ascii="Arial" w:hAnsi="Arial" w:cs="Arial"/>
          <w:sz w:val="20"/>
          <w:szCs w:val="20"/>
        </w:rPr>
        <w:t>Relevant leadership activities &amp; awards</w:t>
      </w:r>
      <w:r w:rsidR="00534140">
        <w:rPr>
          <w:rFonts w:ascii="Arial" w:hAnsi="Arial" w:cs="Arial"/>
          <w:sz w:val="20"/>
          <w:szCs w:val="20"/>
        </w:rPr>
        <w:t xml:space="preserve"> – For what to include, check out the book and courses on</w:t>
      </w:r>
    </w:p>
    <w:p w14:paraId="22B1E494" w14:textId="6370A0E6" w:rsidR="00815EE4" w:rsidRPr="00FD49BE" w:rsidRDefault="002A0E5C" w:rsidP="00534140">
      <w:pPr>
        <w:pStyle w:val="ListParagraph"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hyperlink r:id="rId12" w:history="1">
        <w:r w:rsidR="00534140" w:rsidRPr="00534140">
          <w:rPr>
            <w:rStyle w:val="Hyperlink"/>
            <w:rFonts w:ascii="Arial" w:hAnsi="Arial" w:cs="Arial"/>
            <w:sz w:val="20"/>
            <w:szCs w:val="20"/>
          </w:rPr>
          <w:t>Art of the Job Sea</w:t>
        </w:r>
        <w:bookmarkStart w:id="0" w:name="_GoBack"/>
        <w:bookmarkEnd w:id="0"/>
        <w:r w:rsidR="00534140" w:rsidRPr="00534140">
          <w:rPr>
            <w:rStyle w:val="Hyperlink"/>
            <w:rFonts w:ascii="Arial" w:hAnsi="Arial" w:cs="Arial"/>
            <w:sz w:val="20"/>
            <w:szCs w:val="20"/>
          </w:rPr>
          <w:t>rch</w:t>
        </w:r>
      </w:hyperlink>
    </w:p>
    <w:p w14:paraId="1D9AC042" w14:textId="77777777" w:rsidR="00187D8E" w:rsidRPr="00FD49BE" w:rsidRDefault="00187D8E" w:rsidP="00187D8E">
      <w:pPr>
        <w:tabs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D49BE">
        <w:rPr>
          <w:rFonts w:ascii="Arial" w:hAnsi="Arial" w:cs="Arial"/>
          <w:b/>
          <w:sz w:val="20"/>
          <w:szCs w:val="20"/>
        </w:rPr>
        <w:t>University</w:t>
      </w:r>
      <w:r w:rsidRPr="00FD49BE">
        <w:rPr>
          <w:rFonts w:ascii="Arial" w:hAnsi="Arial" w:cs="Arial"/>
          <w:sz w:val="20"/>
          <w:szCs w:val="20"/>
        </w:rPr>
        <w:tab/>
        <w:t>City, State</w:t>
      </w:r>
    </w:p>
    <w:p w14:paraId="54CE6A2F" w14:textId="77777777" w:rsidR="00187D8E" w:rsidRPr="00FD49BE" w:rsidRDefault="00187D8E" w:rsidP="00187D8E">
      <w:pPr>
        <w:tabs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D49BE">
        <w:rPr>
          <w:rFonts w:ascii="Arial" w:hAnsi="Arial" w:cs="Arial"/>
          <w:sz w:val="20"/>
          <w:szCs w:val="20"/>
        </w:rPr>
        <w:t>Degree (GPA</w:t>
      </w:r>
      <w:r w:rsidR="006A6EA5">
        <w:rPr>
          <w:rFonts w:ascii="Arial" w:hAnsi="Arial" w:cs="Arial"/>
          <w:sz w:val="20"/>
          <w:szCs w:val="20"/>
        </w:rPr>
        <w:t>)</w:t>
      </w:r>
      <w:r w:rsidRPr="00FD49BE">
        <w:rPr>
          <w:rFonts w:ascii="Arial" w:hAnsi="Arial" w:cs="Arial"/>
          <w:sz w:val="20"/>
          <w:szCs w:val="20"/>
        </w:rPr>
        <w:tab/>
        <w:t xml:space="preserve">Years attended [20XX – </w:t>
      </w:r>
      <w:proofErr w:type="spellStart"/>
      <w:r w:rsidRPr="00FD49BE">
        <w:rPr>
          <w:rFonts w:ascii="Arial" w:hAnsi="Arial" w:cs="Arial"/>
          <w:sz w:val="20"/>
          <w:szCs w:val="20"/>
        </w:rPr>
        <w:t>20XX</w:t>
      </w:r>
      <w:proofErr w:type="spellEnd"/>
      <w:r w:rsidRPr="00FD49BE">
        <w:rPr>
          <w:rFonts w:ascii="Arial" w:hAnsi="Arial" w:cs="Arial"/>
          <w:sz w:val="20"/>
          <w:szCs w:val="20"/>
        </w:rPr>
        <w:t>]</w:t>
      </w:r>
    </w:p>
    <w:p w14:paraId="0DCC6E7C" w14:textId="77777777" w:rsidR="00FD7D49" w:rsidRPr="00FD49BE" w:rsidRDefault="00187D8E" w:rsidP="00187D8E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FD49BE">
        <w:rPr>
          <w:rFonts w:ascii="Arial" w:hAnsi="Arial" w:cs="Arial"/>
          <w:sz w:val="20"/>
          <w:szCs w:val="20"/>
        </w:rPr>
        <w:t>Relevant leadership activities &amp; awards</w:t>
      </w:r>
      <w:r w:rsidR="00815EE4" w:rsidRPr="00FD49BE">
        <w:rPr>
          <w:rFonts w:ascii="Arial" w:hAnsi="Arial" w:cs="Arial"/>
          <w:sz w:val="20"/>
          <w:szCs w:val="20"/>
        </w:rPr>
        <w:tab/>
      </w:r>
    </w:p>
    <w:p w14:paraId="76B7439D" w14:textId="77777777" w:rsidR="009A6AD5" w:rsidRPr="00FD49BE" w:rsidRDefault="009A6AD5" w:rsidP="009A6AD5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FD49BE">
        <w:rPr>
          <w:rFonts w:ascii="Arial" w:hAnsi="Arial" w:cs="Arial"/>
          <w:sz w:val="20"/>
          <w:szCs w:val="20"/>
        </w:rPr>
        <w:t>Test scores (if high/ relevant)</w:t>
      </w:r>
    </w:p>
    <w:p w14:paraId="6FA9E38E" w14:textId="77777777" w:rsidR="00FD7D49" w:rsidRPr="00FD49BE" w:rsidRDefault="002B6C1A">
      <w:pPr>
        <w:tabs>
          <w:tab w:val="right" w:pos="936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FD49BE">
        <w:rPr>
          <w:rFonts w:ascii="Arial" w:hAnsi="Arial" w:cs="Arial"/>
          <w:smallCaps/>
          <w:sz w:val="20"/>
          <w:szCs w:val="20"/>
          <w:u w:val="single"/>
        </w:rPr>
        <w:t>Additional</w:t>
      </w:r>
      <w:r w:rsidRPr="00FD49BE">
        <w:rPr>
          <w:rFonts w:ascii="Arial" w:hAnsi="Arial" w:cs="Arial"/>
          <w:smallCaps/>
          <w:sz w:val="20"/>
          <w:szCs w:val="20"/>
          <w:u w:val="single"/>
        </w:rPr>
        <w:tab/>
      </w:r>
    </w:p>
    <w:p w14:paraId="638BB2CC" w14:textId="77777777" w:rsidR="006A6EA5" w:rsidRDefault="004A12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49BE">
        <w:rPr>
          <w:rFonts w:ascii="Arial" w:hAnsi="Arial" w:cs="Arial"/>
          <w:sz w:val="20"/>
          <w:szCs w:val="20"/>
        </w:rPr>
        <w:t xml:space="preserve">Interests: </w:t>
      </w:r>
      <w:r w:rsidR="006A6EA5">
        <w:rPr>
          <w:rFonts w:ascii="Arial" w:hAnsi="Arial" w:cs="Arial"/>
          <w:sz w:val="20"/>
          <w:szCs w:val="20"/>
        </w:rPr>
        <w:t>Include interests in life (e.g. running, hiking, painting)</w:t>
      </w:r>
    </w:p>
    <w:p w14:paraId="015731D3" w14:textId="77777777" w:rsidR="008076B2" w:rsidRPr="00FD49BE" w:rsidRDefault="008076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49BE">
        <w:rPr>
          <w:rFonts w:ascii="Arial" w:hAnsi="Arial" w:cs="Arial"/>
          <w:sz w:val="20"/>
          <w:szCs w:val="20"/>
        </w:rPr>
        <w:t>Languages:  Include any languages you speak or read – be specific and don’t overstate your skills</w:t>
      </w:r>
    </w:p>
    <w:p w14:paraId="091F2CD8" w14:textId="77777777" w:rsidR="008076B2" w:rsidRPr="00FD49BE" w:rsidRDefault="008076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49BE">
        <w:rPr>
          <w:rFonts w:ascii="Arial" w:hAnsi="Arial" w:cs="Arial"/>
          <w:sz w:val="20"/>
          <w:szCs w:val="20"/>
        </w:rPr>
        <w:t xml:space="preserve">Skills: </w:t>
      </w:r>
      <w:r w:rsidR="006A6EA5">
        <w:rPr>
          <w:rFonts w:ascii="Arial" w:hAnsi="Arial" w:cs="Arial"/>
          <w:sz w:val="20"/>
          <w:szCs w:val="20"/>
        </w:rPr>
        <w:t xml:space="preserve"> </w:t>
      </w:r>
      <w:r w:rsidRPr="00FD49BE">
        <w:rPr>
          <w:rFonts w:ascii="Arial" w:hAnsi="Arial" w:cs="Arial"/>
          <w:sz w:val="20"/>
          <w:szCs w:val="20"/>
        </w:rPr>
        <w:t>Certifications, special skills, etc.</w:t>
      </w:r>
    </w:p>
    <w:sectPr w:rsidR="008076B2" w:rsidRPr="00FD49BE" w:rsidSect="009470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05D34" w14:textId="77777777" w:rsidR="002A0E5C" w:rsidRDefault="002A0E5C" w:rsidP="00971DDB">
      <w:pPr>
        <w:spacing w:after="0" w:line="240" w:lineRule="auto"/>
      </w:pPr>
      <w:r>
        <w:separator/>
      </w:r>
    </w:p>
  </w:endnote>
  <w:endnote w:type="continuationSeparator" w:id="0">
    <w:p w14:paraId="7F523049" w14:textId="77777777" w:rsidR="002A0E5C" w:rsidRDefault="002A0E5C" w:rsidP="0097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5EFD0" w14:textId="77777777" w:rsidR="00C8594F" w:rsidRDefault="00C859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BD62D" w14:textId="77777777" w:rsidR="00C8594F" w:rsidRDefault="00C8594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58119" w14:textId="77777777" w:rsidR="00C8594F" w:rsidRDefault="00C859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DF269" w14:textId="77777777" w:rsidR="002A0E5C" w:rsidRDefault="002A0E5C" w:rsidP="00971DDB">
      <w:pPr>
        <w:spacing w:after="0" w:line="240" w:lineRule="auto"/>
      </w:pPr>
      <w:r>
        <w:separator/>
      </w:r>
    </w:p>
  </w:footnote>
  <w:footnote w:type="continuationSeparator" w:id="0">
    <w:p w14:paraId="6C174A44" w14:textId="77777777" w:rsidR="002A0E5C" w:rsidRDefault="002A0E5C" w:rsidP="0097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2DCBA" w14:textId="77777777" w:rsidR="00C8594F" w:rsidRDefault="00C859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0229D" w14:textId="77777777" w:rsidR="00C8594F" w:rsidRPr="00EC363F" w:rsidRDefault="00C8594F" w:rsidP="00C8594F">
    <w:pPr>
      <w:pStyle w:val="Header"/>
      <w:jc w:val="center"/>
      <w:rPr>
        <w:rFonts w:ascii="Montserrat" w:hAnsi="Montserrat"/>
        <w:b/>
        <w:sz w:val="34"/>
        <w:szCs w:val="34"/>
      </w:rPr>
    </w:pPr>
    <w:r w:rsidRPr="00EC363F">
      <w:rPr>
        <w:rFonts w:ascii="Montserrat" w:hAnsi="Montserrat"/>
        <w:b/>
        <w:sz w:val="34"/>
        <w:szCs w:val="34"/>
      </w:rPr>
      <w:t>ART OF THE JOB SEARCH</w:t>
    </w:r>
  </w:p>
  <w:p w14:paraId="5CFCCF67" w14:textId="77777777" w:rsidR="00C8594F" w:rsidRPr="00BF2E9A" w:rsidRDefault="00C8594F" w:rsidP="00C8594F">
    <w:pPr>
      <w:pStyle w:val="Header"/>
      <w:jc w:val="center"/>
      <w:rPr>
        <w:rStyle w:val="Hyperlink"/>
        <w:rFonts w:ascii="Montserrat" w:hAnsi="Montserrat"/>
        <w:sz w:val="16"/>
        <w:szCs w:val="16"/>
      </w:rPr>
    </w:pPr>
    <w:r>
      <w:rPr>
        <w:rFonts w:ascii="Montserrat" w:hAnsi="Montserrat"/>
        <w:sz w:val="16"/>
        <w:szCs w:val="16"/>
      </w:rPr>
      <w:fldChar w:fldCharType="begin"/>
    </w:r>
    <w:r>
      <w:rPr>
        <w:rFonts w:ascii="Montserrat" w:hAnsi="Montserrat"/>
        <w:sz w:val="16"/>
        <w:szCs w:val="16"/>
      </w:rPr>
      <w:instrText xml:space="preserve"> HYPERLINK "http://www.artofthejobsearch.co/" </w:instrText>
    </w:r>
    <w:r>
      <w:rPr>
        <w:rFonts w:ascii="Montserrat" w:hAnsi="Montserrat"/>
        <w:sz w:val="16"/>
        <w:szCs w:val="16"/>
      </w:rPr>
      <w:fldChar w:fldCharType="separate"/>
    </w:r>
    <w:r w:rsidRPr="00BF2E9A">
      <w:rPr>
        <w:rStyle w:val="Hyperlink"/>
        <w:rFonts w:ascii="Montserrat" w:hAnsi="Montserrat"/>
        <w:sz w:val="16"/>
        <w:szCs w:val="16"/>
      </w:rPr>
      <w:t>artofthejobsearch.co</w:t>
    </w:r>
  </w:p>
  <w:p w14:paraId="38BC834F" w14:textId="42B7FCCA" w:rsidR="00EF5832" w:rsidRPr="00C8594F" w:rsidRDefault="00C8594F">
    <w:pPr>
      <w:pStyle w:val="Header"/>
      <w:rPr>
        <w:b/>
      </w:rPr>
    </w:pPr>
    <w:r>
      <w:rPr>
        <w:rFonts w:ascii="Montserrat" w:hAnsi="Montserrat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4845C" w14:textId="77777777" w:rsidR="00C8594F" w:rsidRDefault="00C8594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04B8"/>
    <w:multiLevelType w:val="hybridMultilevel"/>
    <w:tmpl w:val="5860B9B8"/>
    <w:lvl w:ilvl="0" w:tplc="51B055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61DD7"/>
    <w:multiLevelType w:val="hybridMultilevel"/>
    <w:tmpl w:val="EED4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02BE"/>
    <w:multiLevelType w:val="singleLevel"/>
    <w:tmpl w:val="0674EF7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21451607"/>
    <w:multiLevelType w:val="hybridMultilevel"/>
    <w:tmpl w:val="A22C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A6DDE"/>
    <w:multiLevelType w:val="singleLevel"/>
    <w:tmpl w:val="D0B4FEE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>
    <w:nsid w:val="378A6369"/>
    <w:multiLevelType w:val="hybridMultilevel"/>
    <w:tmpl w:val="E6D0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45FD8"/>
    <w:multiLevelType w:val="singleLevel"/>
    <w:tmpl w:val="0256D97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>
    <w:nsid w:val="4A0C61F5"/>
    <w:multiLevelType w:val="singleLevel"/>
    <w:tmpl w:val="B9E4EFD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>
    <w:nsid w:val="4D57444F"/>
    <w:multiLevelType w:val="hybridMultilevel"/>
    <w:tmpl w:val="7A0CC500"/>
    <w:lvl w:ilvl="0" w:tplc="2EC0E7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E43B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6A7A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2A5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C3F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FE66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209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8AC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2FD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F45435A"/>
    <w:multiLevelType w:val="singleLevel"/>
    <w:tmpl w:val="DD3CC74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0">
    <w:nsid w:val="5324658B"/>
    <w:multiLevelType w:val="hybridMultilevel"/>
    <w:tmpl w:val="C266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E346D"/>
    <w:multiLevelType w:val="singleLevel"/>
    <w:tmpl w:val="1AB05A5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2">
    <w:nsid w:val="56E14768"/>
    <w:multiLevelType w:val="hybridMultilevel"/>
    <w:tmpl w:val="6CF0D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23393"/>
    <w:multiLevelType w:val="hybridMultilevel"/>
    <w:tmpl w:val="92AC6DCE"/>
    <w:lvl w:ilvl="0" w:tplc="F81E6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B0EC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54670C">
      <w:start w:val="545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49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0CF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02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4C3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403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5AF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A0D72FC"/>
    <w:multiLevelType w:val="singleLevel"/>
    <w:tmpl w:val="D4A4586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5">
    <w:nsid w:val="70F41F01"/>
    <w:multiLevelType w:val="hybridMultilevel"/>
    <w:tmpl w:val="550E508C"/>
    <w:lvl w:ilvl="0" w:tplc="5BB469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087E4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CCC5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C4A9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6C30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C4F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A832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F4E9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9E8D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4EB2A27"/>
    <w:multiLevelType w:val="hybridMultilevel"/>
    <w:tmpl w:val="8AEE5AE6"/>
    <w:lvl w:ilvl="0" w:tplc="756E65D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9863A8"/>
    <w:multiLevelType w:val="hybridMultilevel"/>
    <w:tmpl w:val="F274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65DB9"/>
    <w:multiLevelType w:val="singleLevel"/>
    <w:tmpl w:val="517EE2B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9">
    <w:nsid w:val="7E2B7AFB"/>
    <w:multiLevelType w:val="singleLevel"/>
    <w:tmpl w:val="51B055B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2"/>
  </w:num>
  <w:num w:numId="5">
    <w:abstractNumId w:val="18"/>
  </w:num>
  <w:num w:numId="6">
    <w:abstractNumId w:val="14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15"/>
  </w:num>
  <w:num w:numId="12">
    <w:abstractNumId w:val="13"/>
  </w:num>
  <w:num w:numId="13">
    <w:abstractNumId w:val="8"/>
  </w:num>
  <w:num w:numId="14">
    <w:abstractNumId w:val="5"/>
  </w:num>
  <w:num w:numId="15">
    <w:abstractNumId w:val="3"/>
  </w:num>
  <w:num w:numId="16">
    <w:abstractNumId w:val="16"/>
  </w:num>
  <w:num w:numId="17">
    <w:abstractNumId w:val="0"/>
  </w:num>
  <w:num w:numId="18">
    <w:abstractNumId w:val="1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C5"/>
    <w:rsid w:val="00006087"/>
    <w:rsid w:val="00023FE2"/>
    <w:rsid w:val="00024440"/>
    <w:rsid w:val="0003411C"/>
    <w:rsid w:val="000401BC"/>
    <w:rsid w:val="00040B27"/>
    <w:rsid w:val="0004520A"/>
    <w:rsid w:val="00052DD8"/>
    <w:rsid w:val="00064694"/>
    <w:rsid w:val="0007610F"/>
    <w:rsid w:val="000921A1"/>
    <w:rsid w:val="00093254"/>
    <w:rsid w:val="00096552"/>
    <w:rsid w:val="000965D7"/>
    <w:rsid w:val="000A2410"/>
    <w:rsid w:val="000A5418"/>
    <w:rsid w:val="000A6352"/>
    <w:rsid w:val="000C2259"/>
    <w:rsid w:val="000D4231"/>
    <w:rsid w:val="000E51EB"/>
    <w:rsid w:val="000E6060"/>
    <w:rsid w:val="000E60DE"/>
    <w:rsid w:val="000E60FF"/>
    <w:rsid w:val="000E6C4D"/>
    <w:rsid w:val="001128D6"/>
    <w:rsid w:val="001272CD"/>
    <w:rsid w:val="0014063E"/>
    <w:rsid w:val="0015428D"/>
    <w:rsid w:val="0015657F"/>
    <w:rsid w:val="00167C72"/>
    <w:rsid w:val="00172DE7"/>
    <w:rsid w:val="00175B72"/>
    <w:rsid w:val="00181B5F"/>
    <w:rsid w:val="00181CA8"/>
    <w:rsid w:val="00181E47"/>
    <w:rsid w:val="00186C34"/>
    <w:rsid w:val="00187D8E"/>
    <w:rsid w:val="001A0098"/>
    <w:rsid w:val="001D51F9"/>
    <w:rsid w:val="001E30D9"/>
    <w:rsid w:val="001E3C92"/>
    <w:rsid w:val="001E762E"/>
    <w:rsid w:val="001F2588"/>
    <w:rsid w:val="0020226F"/>
    <w:rsid w:val="00210AF3"/>
    <w:rsid w:val="002172E0"/>
    <w:rsid w:val="00221068"/>
    <w:rsid w:val="002364C9"/>
    <w:rsid w:val="0024621F"/>
    <w:rsid w:val="00247241"/>
    <w:rsid w:val="00247DB0"/>
    <w:rsid w:val="0025597A"/>
    <w:rsid w:val="0026684E"/>
    <w:rsid w:val="0026711B"/>
    <w:rsid w:val="00280B10"/>
    <w:rsid w:val="0029595C"/>
    <w:rsid w:val="002A0E5C"/>
    <w:rsid w:val="002A2364"/>
    <w:rsid w:val="002A6C15"/>
    <w:rsid w:val="002B6C1A"/>
    <w:rsid w:val="002C1727"/>
    <w:rsid w:val="002C3F50"/>
    <w:rsid w:val="002C4450"/>
    <w:rsid w:val="002C6CCB"/>
    <w:rsid w:val="002D5F20"/>
    <w:rsid w:val="002E0DD7"/>
    <w:rsid w:val="002E7358"/>
    <w:rsid w:val="00307F4A"/>
    <w:rsid w:val="00312110"/>
    <w:rsid w:val="00314FD6"/>
    <w:rsid w:val="0032354A"/>
    <w:rsid w:val="00361227"/>
    <w:rsid w:val="00361780"/>
    <w:rsid w:val="00365612"/>
    <w:rsid w:val="00366E38"/>
    <w:rsid w:val="003750FC"/>
    <w:rsid w:val="00380A90"/>
    <w:rsid w:val="00381A0B"/>
    <w:rsid w:val="00391E67"/>
    <w:rsid w:val="003960F4"/>
    <w:rsid w:val="0039794D"/>
    <w:rsid w:val="003A672B"/>
    <w:rsid w:val="003E425A"/>
    <w:rsid w:val="00416D17"/>
    <w:rsid w:val="00421D2F"/>
    <w:rsid w:val="00421EE4"/>
    <w:rsid w:val="00437C6B"/>
    <w:rsid w:val="00450087"/>
    <w:rsid w:val="00467A74"/>
    <w:rsid w:val="00474B54"/>
    <w:rsid w:val="004754A5"/>
    <w:rsid w:val="00483474"/>
    <w:rsid w:val="0048402D"/>
    <w:rsid w:val="00492618"/>
    <w:rsid w:val="00492E70"/>
    <w:rsid w:val="004A0D3D"/>
    <w:rsid w:val="004A12AF"/>
    <w:rsid w:val="004A1CE0"/>
    <w:rsid w:val="004A53AB"/>
    <w:rsid w:val="004A7A76"/>
    <w:rsid w:val="004C61EF"/>
    <w:rsid w:val="004F42EB"/>
    <w:rsid w:val="00511C0F"/>
    <w:rsid w:val="00516C05"/>
    <w:rsid w:val="00525F1E"/>
    <w:rsid w:val="00531CD0"/>
    <w:rsid w:val="00534140"/>
    <w:rsid w:val="00534CEC"/>
    <w:rsid w:val="00537238"/>
    <w:rsid w:val="00540A15"/>
    <w:rsid w:val="005460EB"/>
    <w:rsid w:val="00547804"/>
    <w:rsid w:val="00557836"/>
    <w:rsid w:val="00576820"/>
    <w:rsid w:val="00586594"/>
    <w:rsid w:val="005905CE"/>
    <w:rsid w:val="005A7B88"/>
    <w:rsid w:val="005D526C"/>
    <w:rsid w:val="005E2E15"/>
    <w:rsid w:val="005E7C54"/>
    <w:rsid w:val="005F1678"/>
    <w:rsid w:val="00600570"/>
    <w:rsid w:val="00601E16"/>
    <w:rsid w:val="006073C3"/>
    <w:rsid w:val="00614940"/>
    <w:rsid w:val="006202DC"/>
    <w:rsid w:val="00620C48"/>
    <w:rsid w:val="00620EA1"/>
    <w:rsid w:val="0062470E"/>
    <w:rsid w:val="00624E92"/>
    <w:rsid w:val="00635167"/>
    <w:rsid w:val="0066410D"/>
    <w:rsid w:val="00664E7E"/>
    <w:rsid w:val="00690D9B"/>
    <w:rsid w:val="006919B5"/>
    <w:rsid w:val="0069386F"/>
    <w:rsid w:val="006938B9"/>
    <w:rsid w:val="00694146"/>
    <w:rsid w:val="00695D9B"/>
    <w:rsid w:val="006A689C"/>
    <w:rsid w:val="006A6EA5"/>
    <w:rsid w:val="006A76E3"/>
    <w:rsid w:val="006B2317"/>
    <w:rsid w:val="006C3AA3"/>
    <w:rsid w:val="006C3EE6"/>
    <w:rsid w:val="006D2BC1"/>
    <w:rsid w:val="006F0C7B"/>
    <w:rsid w:val="006F1D5A"/>
    <w:rsid w:val="006F484A"/>
    <w:rsid w:val="0071348A"/>
    <w:rsid w:val="00722EAF"/>
    <w:rsid w:val="00730F70"/>
    <w:rsid w:val="00731BFA"/>
    <w:rsid w:val="00757501"/>
    <w:rsid w:val="00773473"/>
    <w:rsid w:val="007811AB"/>
    <w:rsid w:val="00785F9D"/>
    <w:rsid w:val="007A0425"/>
    <w:rsid w:val="007A52F4"/>
    <w:rsid w:val="007A5E40"/>
    <w:rsid w:val="007B5EE1"/>
    <w:rsid w:val="007C459C"/>
    <w:rsid w:val="007C645B"/>
    <w:rsid w:val="007D4234"/>
    <w:rsid w:val="007F7888"/>
    <w:rsid w:val="007F7CAE"/>
    <w:rsid w:val="008057CA"/>
    <w:rsid w:val="008076B2"/>
    <w:rsid w:val="00815EE4"/>
    <w:rsid w:val="00825BD5"/>
    <w:rsid w:val="00830C3D"/>
    <w:rsid w:val="00851E4F"/>
    <w:rsid w:val="00856BA4"/>
    <w:rsid w:val="00891294"/>
    <w:rsid w:val="008B427F"/>
    <w:rsid w:val="008B786D"/>
    <w:rsid w:val="008C169D"/>
    <w:rsid w:val="008C18BD"/>
    <w:rsid w:val="008C6C8E"/>
    <w:rsid w:val="008E640B"/>
    <w:rsid w:val="008F560C"/>
    <w:rsid w:val="00900753"/>
    <w:rsid w:val="009038B8"/>
    <w:rsid w:val="009131F6"/>
    <w:rsid w:val="00916575"/>
    <w:rsid w:val="00926083"/>
    <w:rsid w:val="00926596"/>
    <w:rsid w:val="009340BE"/>
    <w:rsid w:val="009457E5"/>
    <w:rsid w:val="009470B1"/>
    <w:rsid w:val="0096477B"/>
    <w:rsid w:val="00970F4F"/>
    <w:rsid w:val="00971DDB"/>
    <w:rsid w:val="009877D8"/>
    <w:rsid w:val="00992D17"/>
    <w:rsid w:val="00995CC7"/>
    <w:rsid w:val="009A0505"/>
    <w:rsid w:val="009A2F22"/>
    <w:rsid w:val="009A6AD5"/>
    <w:rsid w:val="009C326A"/>
    <w:rsid w:val="009C4934"/>
    <w:rsid w:val="009C5307"/>
    <w:rsid w:val="009C690B"/>
    <w:rsid w:val="009D517F"/>
    <w:rsid w:val="009E155D"/>
    <w:rsid w:val="009E4BCA"/>
    <w:rsid w:val="00A14C17"/>
    <w:rsid w:val="00A15033"/>
    <w:rsid w:val="00A3480F"/>
    <w:rsid w:val="00A35D5A"/>
    <w:rsid w:val="00A67C05"/>
    <w:rsid w:val="00A73EE8"/>
    <w:rsid w:val="00A82E54"/>
    <w:rsid w:val="00A9213B"/>
    <w:rsid w:val="00A92834"/>
    <w:rsid w:val="00AA6BE7"/>
    <w:rsid w:val="00AA718D"/>
    <w:rsid w:val="00AC0A7B"/>
    <w:rsid w:val="00AC6E87"/>
    <w:rsid w:val="00AD52C3"/>
    <w:rsid w:val="00AD5E04"/>
    <w:rsid w:val="00AF28F8"/>
    <w:rsid w:val="00B020F0"/>
    <w:rsid w:val="00B03924"/>
    <w:rsid w:val="00B1570A"/>
    <w:rsid w:val="00B15EB6"/>
    <w:rsid w:val="00B3329C"/>
    <w:rsid w:val="00B342B1"/>
    <w:rsid w:val="00B36923"/>
    <w:rsid w:val="00B414F4"/>
    <w:rsid w:val="00B52055"/>
    <w:rsid w:val="00B54DC5"/>
    <w:rsid w:val="00B82136"/>
    <w:rsid w:val="00B830C3"/>
    <w:rsid w:val="00B87359"/>
    <w:rsid w:val="00B90908"/>
    <w:rsid w:val="00B92F92"/>
    <w:rsid w:val="00B956F4"/>
    <w:rsid w:val="00B97174"/>
    <w:rsid w:val="00BA2E4F"/>
    <w:rsid w:val="00BA4E52"/>
    <w:rsid w:val="00BC1264"/>
    <w:rsid w:val="00BD3601"/>
    <w:rsid w:val="00C03E50"/>
    <w:rsid w:val="00C07908"/>
    <w:rsid w:val="00C2053D"/>
    <w:rsid w:val="00C23F0C"/>
    <w:rsid w:val="00C27111"/>
    <w:rsid w:val="00C35C95"/>
    <w:rsid w:val="00C368F3"/>
    <w:rsid w:val="00C46342"/>
    <w:rsid w:val="00C4781D"/>
    <w:rsid w:val="00C5206A"/>
    <w:rsid w:val="00C54589"/>
    <w:rsid w:val="00C612EE"/>
    <w:rsid w:val="00C61E10"/>
    <w:rsid w:val="00C65082"/>
    <w:rsid w:val="00C67723"/>
    <w:rsid w:val="00C72D98"/>
    <w:rsid w:val="00C81A74"/>
    <w:rsid w:val="00C8594F"/>
    <w:rsid w:val="00C8784D"/>
    <w:rsid w:val="00C92E55"/>
    <w:rsid w:val="00C9789B"/>
    <w:rsid w:val="00CA20C8"/>
    <w:rsid w:val="00CA250F"/>
    <w:rsid w:val="00CB1709"/>
    <w:rsid w:val="00CB3DC2"/>
    <w:rsid w:val="00CC2A57"/>
    <w:rsid w:val="00CE2BD4"/>
    <w:rsid w:val="00CE6CAE"/>
    <w:rsid w:val="00CF06DF"/>
    <w:rsid w:val="00CF46F2"/>
    <w:rsid w:val="00D01747"/>
    <w:rsid w:val="00D0282E"/>
    <w:rsid w:val="00D05559"/>
    <w:rsid w:val="00D0647C"/>
    <w:rsid w:val="00D116FF"/>
    <w:rsid w:val="00D2447C"/>
    <w:rsid w:val="00D25589"/>
    <w:rsid w:val="00D27DEC"/>
    <w:rsid w:val="00D473CC"/>
    <w:rsid w:val="00D51E15"/>
    <w:rsid w:val="00D6137F"/>
    <w:rsid w:val="00D750BD"/>
    <w:rsid w:val="00D8166D"/>
    <w:rsid w:val="00D9674D"/>
    <w:rsid w:val="00DA1B34"/>
    <w:rsid w:val="00DA1E5F"/>
    <w:rsid w:val="00DB456F"/>
    <w:rsid w:val="00DC170D"/>
    <w:rsid w:val="00DC74D6"/>
    <w:rsid w:val="00DE1F5A"/>
    <w:rsid w:val="00DF5E6E"/>
    <w:rsid w:val="00E010DE"/>
    <w:rsid w:val="00E112A6"/>
    <w:rsid w:val="00E148F5"/>
    <w:rsid w:val="00E17EB0"/>
    <w:rsid w:val="00E25366"/>
    <w:rsid w:val="00E333D0"/>
    <w:rsid w:val="00E34C6E"/>
    <w:rsid w:val="00E50D0C"/>
    <w:rsid w:val="00E542FC"/>
    <w:rsid w:val="00E567C5"/>
    <w:rsid w:val="00E57AD0"/>
    <w:rsid w:val="00E57AF8"/>
    <w:rsid w:val="00E6693A"/>
    <w:rsid w:val="00E70092"/>
    <w:rsid w:val="00E73580"/>
    <w:rsid w:val="00E775A8"/>
    <w:rsid w:val="00E8249D"/>
    <w:rsid w:val="00E8482D"/>
    <w:rsid w:val="00E85688"/>
    <w:rsid w:val="00E901C0"/>
    <w:rsid w:val="00E91542"/>
    <w:rsid w:val="00EB1298"/>
    <w:rsid w:val="00EB5BE7"/>
    <w:rsid w:val="00EC2A0F"/>
    <w:rsid w:val="00EC363F"/>
    <w:rsid w:val="00EC4678"/>
    <w:rsid w:val="00EC4CCD"/>
    <w:rsid w:val="00EC670E"/>
    <w:rsid w:val="00ED0ED4"/>
    <w:rsid w:val="00ED5FEB"/>
    <w:rsid w:val="00EE6DE0"/>
    <w:rsid w:val="00EF0F7E"/>
    <w:rsid w:val="00EF2A66"/>
    <w:rsid w:val="00EF5832"/>
    <w:rsid w:val="00F01488"/>
    <w:rsid w:val="00F02F55"/>
    <w:rsid w:val="00F07660"/>
    <w:rsid w:val="00F206FF"/>
    <w:rsid w:val="00F228A4"/>
    <w:rsid w:val="00F248FB"/>
    <w:rsid w:val="00F278FB"/>
    <w:rsid w:val="00F34083"/>
    <w:rsid w:val="00F35E8F"/>
    <w:rsid w:val="00F44CF2"/>
    <w:rsid w:val="00F50072"/>
    <w:rsid w:val="00F60DC1"/>
    <w:rsid w:val="00F71FFD"/>
    <w:rsid w:val="00F73007"/>
    <w:rsid w:val="00F736EE"/>
    <w:rsid w:val="00F73F81"/>
    <w:rsid w:val="00F7520B"/>
    <w:rsid w:val="00F7797C"/>
    <w:rsid w:val="00F8448A"/>
    <w:rsid w:val="00F8498C"/>
    <w:rsid w:val="00F85845"/>
    <w:rsid w:val="00F872D3"/>
    <w:rsid w:val="00F94B9D"/>
    <w:rsid w:val="00FB1861"/>
    <w:rsid w:val="00FB1AD3"/>
    <w:rsid w:val="00FB5474"/>
    <w:rsid w:val="00FC0442"/>
    <w:rsid w:val="00FC1A5D"/>
    <w:rsid w:val="00FC2EB7"/>
    <w:rsid w:val="00FD0A1F"/>
    <w:rsid w:val="00FD49BE"/>
    <w:rsid w:val="00FD5C75"/>
    <w:rsid w:val="00FD7D49"/>
    <w:rsid w:val="00FE1F3A"/>
    <w:rsid w:val="00FE2897"/>
    <w:rsid w:val="00FE67B2"/>
    <w:rsid w:val="00FE77BA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31F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31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71D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1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71DD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72D3"/>
    <w:rPr>
      <w:rFonts w:ascii="Tahoma" w:hAnsi="Tahoma" w:cs="Tahoma"/>
      <w:sz w:val="16"/>
      <w:szCs w:val="16"/>
    </w:rPr>
  </w:style>
  <w:style w:type="paragraph" w:styleId="Date">
    <w:name w:val="Date"/>
    <w:basedOn w:val="Normal"/>
    <w:link w:val="DateChar"/>
    <w:rsid w:val="00450087"/>
    <w:pPr>
      <w:tabs>
        <w:tab w:val="left" w:pos="2160"/>
        <w:tab w:val="right" w:pos="9720"/>
      </w:tabs>
      <w:spacing w:before="120"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DateChar">
    <w:name w:val="Date Char"/>
    <w:link w:val="Date"/>
    <w:rsid w:val="00450087"/>
    <w:rPr>
      <w:rFonts w:ascii="Times New Roman" w:eastAsia="Times New Roman" w:hAnsi="Times New Roman"/>
      <w:sz w:val="24"/>
    </w:rPr>
  </w:style>
  <w:style w:type="character" w:styleId="Hyperlink">
    <w:name w:val="Hyperlink"/>
    <w:uiPriority w:val="99"/>
    <w:unhideWhenUsed/>
    <w:rsid w:val="002559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7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336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8372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443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513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9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181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hyperlink" Target="https://www.amazon.com/Art-Job-Search-Step-Step/dp/0692133305/ref=tmm_pap_swatch_0?_encoding=UTF8&amp;qid=1536792615&amp;sr=1-1" TargetMode="External"/><Relationship Id="rId11" Type="http://schemas.openxmlformats.org/officeDocument/2006/relationships/hyperlink" Target="https://www.amazon.com/Art-Job-Search-Step-Step/dp/0692133305/ref=tmm_pap_swatch_0?_encoding=UTF8&amp;qid=1536792615&amp;sr=1-1" TargetMode="External"/><Relationship Id="rId12" Type="http://schemas.openxmlformats.org/officeDocument/2006/relationships/hyperlink" Target="https://www.amazon.com/Art-Job-Search-Step-Step/dp/0692133305/ref=tmm_pap_swatch_0?_encoding=UTF8&amp;qid=1536792615&amp;sr=1-1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mazon.com/Art-Job-Search-Step-Step/dp/0692133305/ref=tmm_pap_swatch_0?_encoding=UTF8&amp;qid=1536792615&amp;sr=1-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hund/Dropbox/Resume/Hund_Heather%20Resume_2014.09.2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B821-79B0-DD49-9EF2-EB10DA93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Hund_Heather Resume_2014.09.29.dotx</Template>
  <TotalTime>1</TotalTime>
  <Pages>2</Pages>
  <Words>345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Consulting Group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Hund</dc:creator>
  <cp:keywords/>
  <cp:lastModifiedBy>Microsoft Office User</cp:lastModifiedBy>
  <cp:revision>3</cp:revision>
  <cp:lastPrinted>2014-10-08T00:27:00Z</cp:lastPrinted>
  <dcterms:created xsi:type="dcterms:W3CDTF">2018-09-13T03:55:00Z</dcterms:created>
  <dcterms:modified xsi:type="dcterms:W3CDTF">2018-09-13T03:56:00Z</dcterms:modified>
</cp:coreProperties>
</file>